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CD" w:rsidRPr="008A44CD" w:rsidRDefault="008A44CD" w:rsidP="008A44CD">
      <w:pPr>
        <w:pStyle w:val="NoSpacing"/>
        <w:jc w:val="center"/>
        <w:rPr>
          <w:b/>
          <w:u w:val="single"/>
        </w:rPr>
      </w:pPr>
      <w:r w:rsidRPr="008A44CD">
        <w:rPr>
          <w:b/>
          <w:u w:val="single"/>
        </w:rPr>
        <w:t>Drs</w:t>
      </w:r>
      <w:r w:rsidR="00EC1A70">
        <w:rPr>
          <w:b/>
          <w:u w:val="single"/>
        </w:rPr>
        <w:t xml:space="preserve"> M</w:t>
      </w:r>
      <w:r w:rsidRPr="008A44CD">
        <w:rPr>
          <w:b/>
          <w:u w:val="single"/>
        </w:rPr>
        <w:t xml:space="preserve"> Jeyam &amp; </w:t>
      </w:r>
      <w:r w:rsidR="00EC1A70">
        <w:rPr>
          <w:b/>
          <w:u w:val="single"/>
        </w:rPr>
        <w:t xml:space="preserve">R </w:t>
      </w:r>
      <w:r w:rsidRPr="008A44CD">
        <w:rPr>
          <w:b/>
          <w:u w:val="single"/>
        </w:rPr>
        <w:t>Jesudas Immunisation Form</w:t>
      </w:r>
    </w:p>
    <w:p w:rsidR="008A44CD" w:rsidRPr="008A44CD" w:rsidRDefault="008A44CD" w:rsidP="008A44CD">
      <w:pPr>
        <w:pStyle w:val="NoSpacing"/>
        <w:jc w:val="center"/>
        <w:rPr>
          <w:b/>
          <w:u w:val="single"/>
        </w:rPr>
      </w:pPr>
      <w:r w:rsidRPr="008A44CD">
        <w:rPr>
          <w:b/>
          <w:u w:val="single"/>
        </w:rPr>
        <w:t>One form for each traveller</w:t>
      </w:r>
    </w:p>
    <w:p w:rsidR="00436791" w:rsidRDefault="00436791" w:rsidP="008A44CD">
      <w:pPr>
        <w:pStyle w:val="NoSpacing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160"/>
        <w:gridCol w:w="270"/>
        <w:gridCol w:w="630"/>
        <w:gridCol w:w="810"/>
        <w:gridCol w:w="633"/>
        <w:gridCol w:w="1870"/>
      </w:tblGrid>
      <w:tr w:rsidR="008A44CD" w:rsidTr="00994E9A">
        <w:trPr>
          <w:trHeight w:val="360"/>
        </w:trPr>
        <w:tc>
          <w:tcPr>
            <w:tcW w:w="1188" w:type="dxa"/>
          </w:tcPr>
          <w:p w:rsidR="008A44CD" w:rsidRDefault="008A44CD" w:rsidP="00994E9A">
            <w:r>
              <w:t>Surname:</w:t>
            </w:r>
          </w:p>
        </w:tc>
        <w:tc>
          <w:tcPr>
            <w:tcW w:w="2430" w:type="dxa"/>
            <w:gridSpan w:val="2"/>
          </w:tcPr>
          <w:p w:rsidR="008A44CD" w:rsidRDefault="008A44CD" w:rsidP="00994E9A"/>
        </w:tc>
        <w:tc>
          <w:tcPr>
            <w:tcW w:w="1440" w:type="dxa"/>
            <w:gridSpan w:val="2"/>
          </w:tcPr>
          <w:p w:rsidR="008A44CD" w:rsidRDefault="008A44CD" w:rsidP="00994E9A">
            <w:r>
              <w:t>First Name:</w:t>
            </w:r>
          </w:p>
        </w:tc>
        <w:tc>
          <w:tcPr>
            <w:tcW w:w="2503" w:type="dxa"/>
            <w:gridSpan w:val="2"/>
          </w:tcPr>
          <w:p w:rsidR="008A44CD" w:rsidRDefault="008A44CD" w:rsidP="00994E9A"/>
        </w:tc>
      </w:tr>
      <w:tr w:rsidR="008A44CD" w:rsidTr="00994E9A">
        <w:trPr>
          <w:trHeight w:val="360"/>
        </w:trPr>
        <w:tc>
          <w:tcPr>
            <w:tcW w:w="1188" w:type="dxa"/>
            <w:vMerge w:val="restart"/>
          </w:tcPr>
          <w:p w:rsidR="008A44CD" w:rsidRDefault="008A44CD" w:rsidP="00994E9A">
            <w:r>
              <w:t>Address:</w:t>
            </w:r>
          </w:p>
        </w:tc>
        <w:tc>
          <w:tcPr>
            <w:tcW w:w="2430" w:type="dxa"/>
            <w:gridSpan w:val="2"/>
            <w:vMerge w:val="restart"/>
          </w:tcPr>
          <w:p w:rsidR="008A44CD" w:rsidRDefault="008A44CD" w:rsidP="00994E9A"/>
        </w:tc>
        <w:tc>
          <w:tcPr>
            <w:tcW w:w="1440" w:type="dxa"/>
            <w:gridSpan w:val="2"/>
          </w:tcPr>
          <w:p w:rsidR="008A44CD" w:rsidRDefault="008A44CD" w:rsidP="00994E9A">
            <w:r>
              <w:t>DOB:</w:t>
            </w:r>
          </w:p>
        </w:tc>
        <w:tc>
          <w:tcPr>
            <w:tcW w:w="2503" w:type="dxa"/>
            <w:gridSpan w:val="2"/>
          </w:tcPr>
          <w:p w:rsidR="008A44CD" w:rsidRDefault="008A44CD" w:rsidP="00994E9A"/>
        </w:tc>
      </w:tr>
      <w:tr w:rsidR="008A44CD" w:rsidTr="00994E9A">
        <w:trPr>
          <w:trHeight w:val="360"/>
        </w:trPr>
        <w:tc>
          <w:tcPr>
            <w:tcW w:w="1188" w:type="dxa"/>
            <w:vMerge/>
          </w:tcPr>
          <w:p w:rsidR="008A44CD" w:rsidRDefault="008A44CD" w:rsidP="00994E9A"/>
        </w:tc>
        <w:tc>
          <w:tcPr>
            <w:tcW w:w="2430" w:type="dxa"/>
            <w:gridSpan w:val="2"/>
            <w:vMerge/>
          </w:tcPr>
          <w:p w:rsidR="008A44CD" w:rsidRDefault="008A44CD" w:rsidP="00994E9A"/>
        </w:tc>
        <w:tc>
          <w:tcPr>
            <w:tcW w:w="1440" w:type="dxa"/>
            <w:gridSpan w:val="2"/>
          </w:tcPr>
          <w:p w:rsidR="008A44CD" w:rsidRDefault="008A44CD" w:rsidP="00994E9A">
            <w:r>
              <w:t>Tele No:</w:t>
            </w:r>
          </w:p>
        </w:tc>
        <w:tc>
          <w:tcPr>
            <w:tcW w:w="2503" w:type="dxa"/>
            <w:gridSpan w:val="2"/>
          </w:tcPr>
          <w:p w:rsidR="008A44CD" w:rsidRDefault="008A44CD" w:rsidP="00994E9A"/>
        </w:tc>
      </w:tr>
      <w:tr w:rsidR="008A44CD" w:rsidTr="00994E9A">
        <w:trPr>
          <w:trHeight w:val="360"/>
        </w:trPr>
        <w:tc>
          <w:tcPr>
            <w:tcW w:w="1188" w:type="dxa"/>
          </w:tcPr>
          <w:p w:rsidR="008A44CD" w:rsidRDefault="008A44CD" w:rsidP="00994E9A">
            <w:r>
              <w:t>Postcode:</w:t>
            </w:r>
          </w:p>
        </w:tc>
        <w:tc>
          <w:tcPr>
            <w:tcW w:w="6373" w:type="dxa"/>
            <w:gridSpan w:val="6"/>
          </w:tcPr>
          <w:p w:rsidR="008A44CD" w:rsidRDefault="008A44CD" w:rsidP="00994E9A"/>
        </w:tc>
      </w:tr>
      <w:tr w:rsidR="008A44CD" w:rsidTr="00994E9A">
        <w:trPr>
          <w:trHeight w:val="360"/>
        </w:trPr>
        <w:tc>
          <w:tcPr>
            <w:tcW w:w="3348" w:type="dxa"/>
            <w:gridSpan w:val="2"/>
          </w:tcPr>
          <w:p w:rsidR="008A44CD" w:rsidRDefault="008A44CD" w:rsidP="00CF3A3B">
            <w:r>
              <w:t xml:space="preserve">Which </w:t>
            </w:r>
            <w:r w:rsidR="00E652FB">
              <w:t>town/city/</w:t>
            </w:r>
            <w:r w:rsidR="00CF3A3B">
              <w:t>village</w:t>
            </w:r>
            <w:bookmarkStart w:id="0" w:name="_GoBack"/>
            <w:bookmarkEnd w:id="0"/>
            <w:r w:rsidR="00E652FB">
              <w:t>/</w:t>
            </w:r>
            <w:r>
              <w:t>country are you visiting?</w:t>
            </w:r>
          </w:p>
        </w:tc>
        <w:tc>
          <w:tcPr>
            <w:tcW w:w="4213" w:type="dxa"/>
            <w:gridSpan w:val="5"/>
          </w:tcPr>
          <w:p w:rsidR="008A44CD" w:rsidRDefault="008A44CD" w:rsidP="00994E9A"/>
          <w:p w:rsidR="0036357C" w:rsidRDefault="0036357C" w:rsidP="00994E9A"/>
          <w:p w:rsidR="0036357C" w:rsidRDefault="0036357C" w:rsidP="00994E9A"/>
        </w:tc>
      </w:tr>
      <w:tr w:rsidR="008A44CD" w:rsidTr="00994E9A">
        <w:trPr>
          <w:trHeight w:val="360"/>
        </w:trPr>
        <w:tc>
          <w:tcPr>
            <w:tcW w:w="3348" w:type="dxa"/>
            <w:gridSpan w:val="2"/>
          </w:tcPr>
          <w:p w:rsidR="008A44CD" w:rsidRDefault="008A44CD" w:rsidP="00994E9A">
            <w:r>
              <w:t>When do you leave?</w:t>
            </w:r>
          </w:p>
        </w:tc>
        <w:tc>
          <w:tcPr>
            <w:tcW w:w="900" w:type="dxa"/>
            <w:gridSpan w:val="2"/>
          </w:tcPr>
          <w:p w:rsidR="008A44CD" w:rsidRDefault="008A44CD" w:rsidP="00994E9A">
            <w:r>
              <w:t>Date:</w:t>
            </w:r>
          </w:p>
        </w:tc>
        <w:tc>
          <w:tcPr>
            <w:tcW w:w="3313" w:type="dxa"/>
            <w:gridSpan w:val="3"/>
          </w:tcPr>
          <w:p w:rsidR="008A44CD" w:rsidRDefault="008A44CD" w:rsidP="00994E9A"/>
        </w:tc>
      </w:tr>
      <w:tr w:rsidR="008A44CD" w:rsidTr="0036357C">
        <w:trPr>
          <w:trHeight w:val="36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8A44CD" w:rsidRDefault="008A44CD" w:rsidP="00994E9A">
            <w:r>
              <w:t>How long are you staying there?</w:t>
            </w:r>
          </w:p>
        </w:tc>
        <w:tc>
          <w:tcPr>
            <w:tcW w:w="4213" w:type="dxa"/>
            <w:gridSpan w:val="5"/>
            <w:tcBorders>
              <w:bottom w:val="single" w:sz="4" w:space="0" w:color="auto"/>
            </w:tcBorders>
          </w:tcPr>
          <w:p w:rsidR="008A44CD" w:rsidRDefault="008A44CD" w:rsidP="00994E9A"/>
        </w:tc>
      </w:tr>
      <w:tr w:rsidR="008A44CD" w:rsidTr="0036357C">
        <w:trPr>
          <w:trHeight w:val="360"/>
        </w:trPr>
        <w:tc>
          <w:tcPr>
            <w:tcW w:w="7561" w:type="dxa"/>
            <w:gridSpan w:val="7"/>
            <w:tcBorders>
              <w:top w:val="single" w:sz="4" w:space="0" w:color="auto"/>
              <w:bottom w:val="nil"/>
            </w:tcBorders>
          </w:tcPr>
          <w:p w:rsidR="008A44CD" w:rsidRDefault="008A44CD" w:rsidP="00994E9A">
            <w:r>
              <w:t>Will you be:</w:t>
            </w:r>
          </w:p>
        </w:tc>
      </w:tr>
      <w:tr w:rsidR="008A44CD" w:rsidTr="0036357C">
        <w:trPr>
          <w:trHeight w:val="360"/>
        </w:trPr>
        <w:tc>
          <w:tcPr>
            <w:tcW w:w="5691" w:type="dxa"/>
            <w:gridSpan w:val="6"/>
            <w:tcBorders>
              <w:top w:val="nil"/>
            </w:tcBorders>
          </w:tcPr>
          <w:p w:rsidR="008A44CD" w:rsidRDefault="008A44CD" w:rsidP="00994E9A">
            <w:r>
              <w:t>Staying in rural areas for more than 3 months?</w:t>
            </w:r>
          </w:p>
        </w:tc>
        <w:tc>
          <w:tcPr>
            <w:tcW w:w="1870" w:type="dxa"/>
            <w:tcBorders>
              <w:top w:val="nil"/>
            </w:tcBorders>
          </w:tcPr>
          <w:p w:rsidR="008A44CD" w:rsidRDefault="00CF3A3B" w:rsidP="00994E9A">
            <w:r>
              <w:rPr>
                <w:noProof/>
                <w:lang w:eastAsia="en-GB"/>
              </w:rPr>
              <w:pict>
                <v:rect id="_x0000_s1041" style="position:absolute;margin-left:73.95pt;margin-top:3.3pt;width:11.25pt;height:12pt;z-index:251676672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40" style="position:absolute;margin-left:25.2pt;margin-top:3.3pt;width:11.25pt;height:12pt;z-index:251675648;mso-position-horizontal-relative:text;mso-position-vertical-relative:text"/>
              </w:pict>
            </w:r>
            <w:r w:rsidR="008A44CD">
              <w:t>No</w:t>
            </w:r>
            <w:r w:rsidR="008A44CD">
              <w:tab/>
              <w:t xml:space="preserve">   Yes</w:t>
            </w:r>
            <w:r w:rsidR="008A44CD">
              <w:tab/>
            </w:r>
          </w:p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Backpacking for more than one month?</w:t>
            </w:r>
          </w:p>
        </w:tc>
        <w:tc>
          <w:tcPr>
            <w:tcW w:w="1870" w:type="dxa"/>
          </w:tcPr>
          <w:p w:rsidR="008A44CD" w:rsidRDefault="00CF3A3B" w:rsidP="00994E9A">
            <w:r>
              <w:rPr>
                <w:noProof/>
                <w:lang w:eastAsia="en-GB"/>
              </w:rPr>
              <w:pict>
                <v:rect id="_x0000_s1043" style="position:absolute;margin-left:73.95pt;margin-top:3.7pt;width:11.25pt;height:12pt;z-index:251678720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42" style="position:absolute;margin-left:25.2pt;margin-top:3.7pt;width:11.25pt;height:12pt;z-index:251677696;mso-position-horizontal-relative:text;mso-position-vertical-relative:text"/>
              </w:pict>
            </w:r>
            <w:r w:rsidR="008A44CD">
              <w:t>No</w:t>
            </w:r>
            <w:r w:rsidR="008A44CD">
              <w:tab/>
              <w:t xml:space="preserve">   Yes</w:t>
            </w:r>
            <w:r w:rsidR="008A44CD">
              <w:tab/>
            </w:r>
          </w:p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Will you be at higher risk e.g. medical/animal work?</w:t>
            </w:r>
          </w:p>
        </w:tc>
        <w:tc>
          <w:tcPr>
            <w:tcW w:w="1870" w:type="dxa"/>
          </w:tcPr>
          <w:p w:rsidR="008A44CD" w:rsidRDefault="00CF3A3B" w:rsidP="00994E9A">
            <w:r>
              <w:rPr>
                <w:noProof/>
                <w:lang w:eastAsia="en-GB"/>
              </w:rPr>
              <w:pict>
                <v:rect id="_x0000_s1045" style="position:absolute;margin-left:73.95pt;margin-top:2.65pt;width:11.25pt;height:12pt;z-index:251680768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44" style="position:absolute;margin-left:25.2pt;margin-top:2.65pt;width:11.25pt;height:12pt;z-index:251679744;mso-position-horizontal-relative:text;mso-position-vertical-relative:text"/>
              </w:pict>
            </w:r>
            <w:r w:rsidR="008A44CD">
              <w:t>No</w:t>
            </w:r>
            <w:r w:rsidR="008A44CD">
              <w:tab/>
              <w:t xml:space="preserve">   Yes</w:t>
            </w:r>
            <w:r w:rsidR="008A44CD">
              <w:tab/>
            </w:r>
          </w:p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Are you taking steroids or immunosuppressant drugs?</w:t>
            </w:r>
          </w:p>
        </w:tc>
        <w:tc>
          <w:tcPr>
            <w:tcW w:w="1870" w:type="dxa"/>
          </w:tcPr>
          <w:p w:rsidR="008A44CD" w:rsidRDefault="00CF3A3B" w:rsidP="00994E9A">
            <w:r>
              <w:rPr>
                <w:noProof/>
                <w:lang w:eastAsia="en-GB"/>
              </w:rPr>
              <w:pict>
                <v:rect id="_x0000_s1047" style="position:absolute;margin-left:73.95pt;margin-top:3.05pt;width:11.25pt;height:12pt;z-index:251682816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46" style="position:absolute;margin-left:25.2pt;margin-top:3.05pt;width:11.25pt;height:12pt;z-index:251681792;mso-position-horizontal-relative:text;mso-position-vertical-relative:text"/>
              </w:pict>
            </w:r>
            <w:r w:rsidR="008A44CD">
              <w:t>No</w:t>
            </w:r>
            <w:r w:rsidR="008A44CD">
              <w:tab/>
              <w:t xml:space="preserve">   Yes</w:t>
            </w:r>
            <w:r w:rsidR="008A44CD">
              <w:tab/>
            </w:r>
          </w:p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Are you pregnant?</w:t>
            </w:r>
          </w:p>
        </w:tc>
        <w:tc>
          <w:tcPr>
            <w:tcW w:w="1870" w:type="dxa"/>
          </w:tcPr>
          <w:p w:rsidR="008A44CD" w:rsidRDefault="00CF3A3B" w:rsidP="00994E9A">
            <w:r>
              <w:rPr>
                <w:noProof/>
                <w:lang w:eastAsia="en-GB"/>
              </w:rPr>
              <w:pict>
                <v:rect id="_x0000_s1049" style="position:absolute;margin-left:73.95pt;margin-top:1.25pt;width:11.25pt;height:12pt;z-index:251684864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48" style="position:absolute;margin-left:25.2pt;margin-top:1.25pt;width:11.25pt;height:12pt;z-index:251683840;mso-position-horizontal-relative:text;mso-position-vertical-relative:text"/>
              </w:pict>
            </w:r>
            <w:r w:rsidR="008A44CD">
              <w:t>No</w:t>
            </w:r>
            <w:r w:rsidR="008A44CD">
              <w:tab/>
              <w:t xml:space="preserve">   Yes</w:t>
            </w:r>
            <w:r w:rsidR="008A44CD">
              <w:tab/>
            </w:r>
          </w:p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Are you allergic or ever reacted badly to a vaccine?</w:t>
            </w:r>
          </w:p>
        </w:tc>
        <w:tc>
          <w:tcPr>
            <w:tcW w:w="1870" w:type="dxa"/>
          </w:tcPr>
          <w:p w:rsidR="008A44CD" w:rsidRDefault="00CF3A3B" w:rsidP="00994E9A">
            <w:r>
              <w:rPr>
                <w:noProof/>
                <w:lang w:eastAsia="en-GB"/>
              </w:rPr>
              <w:pict>
                <v:rect id="_x0000_s1050" style="position:absolute;margin-left:25.2pt;margin-top:1.2pt;width:11.25pt;height:12pt;z-index:251685888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51" style="position:absolute;margin-left:73.95pt;margin-top:1.2pt;width:11.25pt;height:12pt;z-index:251686912;mso-position-horizontal-relative:text;mso-position-vertical-relative:text"/>
              </w:pict>
            </w:r>
            <w:r w:rsidR="008A44CD">
              <w:t>No</w:t>
            </w:r>
            <w:r w:rsidR="008A44CD">
              <w:tab/>
              <w:t xml:space="preserve">   Yes</w:t>
            </w:r>
            <w:r w:rsidR="008A44CD">
              <w:tab/>
            </w:r>
          </w:p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Have you had any vaccines before registering at this practice?</w:t>
            </w:r>
          </w:p>
        </w:tc>
        <w:tc>
          <w:tcPr>
            <w:tcW w:w="1870" w:type="dxa"/>
          </w:tcPr>
          <w:p w:rsidR="008A44CD" w:rsidRDefault="00CF3A3B" w:rsidP="00994E9A">
            <w:r>
              <w:rPr>
                <w:noProof/>
                <w:lang w:eastAsia="en-GB"/>
              </w:rPr>
              <w:pict>
                <v:rect id="_x0000_s1053" style="position:absolute;margin-left:73.95pt;margin-top:3.1pt;width:11.25pt;height:12pt;z-index:251688960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52" style="position:absolute;margin-left:25.2pt;margin-top:3.1pt;width:11.25pt;height:12pt;z-index:251687936;mso-position-horizontal-relative:text;mso-position-vertical-relative:text"/>
              </w:pict>
            </w:r>
            <w:r w:rsidR="008A44CD">
              <w:t>No</w:t>
            </w:r>
            <w:r w:rsidR="008A44CD">
              <w:tab/>
              <w:t xml:space="preserve">   Yes</w:t>
            </w:r>
            <w:r w:rsidR="008A44CD">
              <w:tab/>
            </w:r>
          </w:p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Most recent vaccination if known</w:t>
            </w:r>
            <w:r w:rsidR="0036357C">
              <w:t>:</w:t>
            </w:r>
          </w:p>
        </w:tc>
        <w:tc>
          <w:tcPr>
            <w:tcW w:w="1870" w:type="dxa"/>
          </w:tcPr>
          <w:p w:rsidR="008A44CD" w:rsidRDefault="008A44CD" w:rsidP="00994E9A">
            <w:r>
              <w:t>Year</w:t>
            </w:r>
          </w:p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Tetanus &amp; Polio</w:t>
            </w:r>
          </w:p>
        </w:tc>
        <w:tc>
          <w:tcPr>
            <w:tcW w:w="1870" w:type="dxa"/>
          </w:tcPr>
          <w:p w:rsidR="008A44CD" w:rsidRDefault="008A44CD" w:rsidP="00994E9A"/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Typhoid</w:t>
            </w:r>
          </w:p>
        </w:tc>
        <w:tc>
          <w:tcPr>
            <w:tcW w:w="1870" w:type="dxa"/>
          </w:tcPr>
          <w:p w:rsidR="008A44CD" w:rsidRDefault="008A44CD" w:rsidP="00994E9A"/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 xml:space="preserve">Meningitis </w:t>
            </w:r>
            <w:proofErr w:type="spellStart"/>
            <w:r>
              <w:t>ACWY</w:t>
            </w:r>
            <w:proofErr w:type="spellEnd"/>
            <w:r>
              <w:t xml:space="preserve"> (not childhood or school leaving)</w:t>
            </w:r>
          </w:p>
        </w:tc>
        <w:tc>
          <w:tcPr>
            <w:tcW w:w="1870" w:type="dxa"/>
          </w:tcPr>
          <w:p w:rsidR="008A44CD" w:rsidRDefault="008A44CD" w:rsidP="00994E9A"/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Hepatitis A</w:t>
            </w:r>
          </w:p>
        </w:tc>
        <w:tc>
          <w:tcPr>
            <w:tcW w:w="1870" w:type="dxa"/>
          </w:tcPr>
          <w:p w:rsidR="008A44CD" w:rsidRDefault="008A44CD" w:rsidP="00994E9A"/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Hepatitis B</w:t>
            </w:r>
          </w:p>
        </w:tc>
        <w:tc>
          <w:tcPr>
            <w:tcW w:w="1870" w:type="dxa"/>
          </w:tcPr>
          <w:p w:rsidR="008A44CD" w:rsidRDefault="008A44CD" w:rsidP="00994E9A"/>
        </w:tc>
      </w:tr>
      <w:tr w:rsidR="008A44CD" w:rsidTr="00994E9A">
        <w:trPr>
          <w:trHeight w:val="360"/>
        </w:trPr>
        <w:tc>
          <w:tcPr>
            <w:tcW w:w="5691" w:type="dxa"/>
            <w:gridSpan w:val="6"/>
          </w:tcPr>
          <w:p w:rsidR="008A44CD" w:rsidRDefault="008A44CD" w:rsidP="00994E9A">
            <w:r>
              <w:t>Rabies / yellow fever</w:t>
            </w:r>
          </w:p>
        </w:tc>
        <w:tc>
          <w:tcPr>
            <w:tcW w:w="1870" w:type="dxa"/>
          </w:tcPr>
          <w:p w:rsidR="008A44CD" w:rsidRDefault="008A44CD" w:rsidP="00994E9A"/>
        </w:tc>
      </w:tr>
      <w:tr w:rsidR="008A44CD" w:rsidTr="00A82B6A">
        <w:trPr>
          <w:trHeight w:val="360"/>
        </w:trPr>
        <w:tc>
          <w:tcPr>
            <w:tcW w:w="5691" w:type="dxa"/>
            <w:gridSpan w:val="6"/>
            <w:tcBorders>
              <w:bottom w:val="single" w:sz="4" w:space="0" w:color="auto"/>
            </w:tcBorders>
          </w:tcPr>
          <w:p w:rsidR="008A44CD" w:rsidRDefault="008A44CD" w:rsidP="00994E9A">
            <w:r>
              <w:t>Other travel vaccine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A44CD" w:rsidRDefault="008A44CD" w:rsidP="00994E9A"/>
        </w:tc>
      </w:tr>
      <w:tr w:rsidR="008A44CD" w:rsidTr="00A82B6A">
        <w:trPr>
          <w:trHeight w:val="360"/>
        </w:trPr>
        <w:tc>
          <w:tcPr>
            <w:tcW w:w="7561" w:type="dxa"/>
            <w:gridSpan w:val="7"/>
            <w:tcBorders>
              <w:top w:val="single" w:sz="4" w:space="0" w:color="auto"/>
              <w:bottom w:val="nil"/>
            </w:tcBorders>
          </w:tcPr>
          <w:p w:rsidR="008A44CD" w:rsidRDefault="008A44CD" w:rsidP="00994E9A">
            <w:r>
              <w:t>I confirm the answers are correct to the best of my knowledge</w:t>
            </w:r>
          </w:p>
        </w:tc>
      </w:tr>
      <w:tr w:rsidR="008A44CD" w:rsidTr="00A82B6A">
        <w:trPr>
          <w:trHeight w:val="360"/>
        </w:trPr>
        <w:tc>
          <w:tcPr>
            <w:tcW w:w="7561" w:type="dxa"/>
            <w:gridSpan w:val="7"/>
            <w:tcBorders>
              <w:top w:val="nil"/>
            </w:tcBorders>
          </w:tcPr>
          <w:p w:rsidR="008A44CD" w:rsidRDefault="008A44CD" w:rsidP="00E652FB">
            <w:r>
              <w:t>Patient/guardian’s signature:</w:t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</w:tc>
      </w:tr>
    </w:tbl>
    <w:p w:rsidR="008A44CD" w:rsidRDefault="008A44CD" w:rsidP="008A44CD">
      <w:pPr>
        <w:pStyle w:val="NoSpacing"/>
        <w:jc w:val="center"/>
        <w:rPr>
          <w:b/>
          <w:u w:val="single"/>
        </w:rPr>
      </w:pPr>
      <w:r w:rsidRPr="00786EC2">
        <w:rPr>
          <w:b/>
          <w:u w:val="single"/>
        </w:rPr>
        <w:lastRenderedPageBreak/>
        <w:t>For Practice Use</w:t>
      </w:r>
    </w:p>
    <w:p w:rsidR="008A44CD" w:rsidRPr="00786EC2" w:rsidRDefault="008A44CD" w:rsidP="008A44CD">
      <w:pPr>
        <w:pStyle w:val="NoSpacing"/>
        <w:jc w:val="center"/>
        <w:rPr>
          <w:b/>
          <w:u w:val="single"/>
        </w:rPr>
      </w:pPr>
    </w:p>
    <w:p w:rsidR="008A44CD" w:rsidRDefault="008A44CD" w:rsidP="008A44CD">
      <w:pPr>
        <w:pStyle w:val="NoSpacing"/>
      </w:pPr>
    </w:p>
    <w:tbl>
      <w:tblPr>
        <w:tblStyle w:val="TableGrid"/>
        <w:tblW w:w="756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260"/>
        <w:gridCol w:w="1800"/>
        <w:gridCol w:w="1530"/>
        <w:gridCol w:w="1440"/>
      </w:tblGrid>
      <w:tr w:rsidR="008A44CD" w:rsidRPr="00156558" w:rsidTr="00A82B6A"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8A44CD" w:rsidRPr="00156558" w:rsidRDefault="008A44CD" w:rsidP="00994E9A">
            <w:pPr>
              <w:pStyle w:val="NoSpacing"/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8A44CD" w:rsidRPr="00156558" w:rsidRDefault="008A44CD" w:rsidP="00994E9A">
            <w:pPr>
              <w:pStyle w:val="NoSpacing"/>
              <w:rPr>
                <w:b/>
              </w:rPr>
            </w:pPr>
            <w:r w:rsidRPr="00156558">
              <w:rPr>
                <w:b/>
              </w:rPr>
              <w:t>Last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8A44CD" w:rsidRPr="00156558" w:rsidRDefault="008A44CD" w:rsidP="00994E9A">
            <w:pPr>
              <w:pStyle w:val="NoSpacing"/>
              <w:rPr>
                <w:b/>
              </w:rPr>
            </w:pPr>
            <w:r w:rsidRPr="00156558">
              <w:rPr>
                <w:b/>
              </w:rPr>
              <w:t>Advice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8A44CD" w:rsidRPr="00156558" w:rsidRDefault="008A44CD" w:rsidP="00994E9A">
            <w:pPr>
              <w:pStyle w:val="NoSpacing"/>
              <w:rPr>
                <w:b/>
              </w:rPr>
            </w:pPr>
            <w:r w:rsidRPr="00156558">
              <w:rPr>
                <w:b/>
              </w:rPr>
              <w:t>Certificate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8A44CD" w:rsidRPr="00156558" w:rsidRDefault="008A44CD" w:rsidP="00994E9A">
            <w:pPr>
              <w:pStyle w:val="NoSpacing"/>
              <w:rPr>
                <w:b/>
              </w:rPr>
            </w:pPr>
            <w:r w:rsidRPr="00156558">
              <w:rPr>
                <w:b/>
              </w:rPr>
              <w:t>Date Given</w:t>
            </w:r>
          </w:p>
        </w:tc>
      </w:tr>
      <w:tr w:rsidR="008A44CD" w:rsidTr="00A82B6A">
        <w:trPr>
          <w:trHeight w:val="552"/>
        </w:trPr>
        <w:tc>
          <w:tcPr>
            <w:tcW w:w="1530" w:type="dxa"/>
            <w:tcBorders>
              <w:top w:val="double" w:sz="4" w:space="0" w:color="auto"/>
            </w:tcBorders>
          </w:tcPr>
          <w:p w:rsidR="008A44CD" w:rsidRDefault="008A44CD" w:rsidP="00994E9A">
            <w:pPr>
              <w:pStyle w:val="NoSpacing"/>
            </w:pPr>
            <w:r>
              <w:t>Tetanus &amp; Polio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A44CD" w:rsidRDefault="008A44CD" w:rsidP="00994E9A">
            <w:pPr>
              <w:pStyle w:val="NoSpacing"/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A44CD" w:rsidRDefault="008A44CD" w:rsidP="00994E9A">
            <w:pPr>
              <w:pStyle w:val="NoSpacing"/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8A44CD" w:rsidRDefault="008A44CD" w:rsidP="00994E9A">
            <w:pPr>
              <w:pStyle w:val="NoSpacing"/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552"/>
        </w:trPr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>Typhoid</w:t>
            </w:r>
          </w:p>
        </w:tc>
        <w:tc>
          <w:tcPr>
            <w:tcW w:w="126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80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53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440" w:type="dxa"/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552"/>
        </w:trPr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>Hepatitis A</w:t>
            </w:r>
          </w:p>
        </w:tc>
        <w:tc>
          <w:tcPr>
            <w:tcW w:w="126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80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53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440" w:type="dxa"/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552"/>
        </w:trPr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>Hepatitis B</w:t>
            </w:r>
          </w:p>
        </w:tc>
        <w:tc>
          <w:tcPr>
            <w:tcW w:w="126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80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53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440" w:type="dxa"/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552"/>
        </w:trPr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 xml:space="preserve">Meningitis </w:t>
            </w:r>
            <w:proofErr w:type="spellStart"/>
            <w:r>
              <w:t>ACWY</w:t>
            </w:r>
            <w:proofErr w:type="spellEnd"/>
          </w:p>
        </w:tc>
        <w:tc>
          <w:tcPr>
            <w:tcW w:w="126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80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>Certificate required?</w:t>
            </w:r>
          </w:p>
        </w:tc>
        <w:tc>
          <w:tcPr>
            <w:tcW w:w="1440" w:type="dxa"/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552"/>
        </w:trPr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>Seasonal Flu</w:t>
            </w:r>
          </w:p>
        </w:tc>
        <w:tc>
          <w:tcPr>
            <w:tcW w:w="126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80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>Certificate required?</w:t>
            </w:r>
          </w:p>
        </w:tc>
        <w:tc>
          <w:tcPr>
            <w:tcW w:w="1440" w:type="dxa"/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552"/>
        </w:trPr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>Swine Flu</w:t>
            </w:r>
          </w:p>
        </w:tc>
        <w:tc>
          <w:tcPr>
            <w:tcW w:w="126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80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>Certificate required?</w:t>
            </w:r>
          </w:p>
        </w:tc>
        <w:tc>
          <w:tcPr>
            <w:tcW w:w="1440" w:type="dxa"/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552"/>
        </w:trPr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>Yellow Fever</w:t>
            </w:r>
          </w:p>
        </w:tc>
        <w:tc>
          <w:tcPr>
            <w:tcW w:w="126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80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53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440" w:type="dxa"/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552"/>
        </w:trPr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>Rabies</w:t>
            </w:r>
          </w:p>
        </w:tc>
        <w:tc>
          <w:tcPr>
            <w:tcW w:w="126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80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53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440" w:type="dxa"/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552"/>
        </w:trPr>
        <w:tc>
          <w:tcPr>
            <w:tcW w:w="1530" w:type="dxa"/>
          </w:tcPr>
          <w:p w:rsidR="008A44CD" w:rsidRDefault="008A44CD" w:rsidP="00994E9A">
            <w:pPr>
              <w:pStyle w:val="NoSpacing"/>
            </w:pPr>
            <w:r>
              <w:t>Other</w:t>
            </w:r>
          </w:p>
        </w:tc>
        <w:tc>
          <w:tcPr>
            <w:tcW w:w="126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80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530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1440" w:type="dxa"/>
          </w:tcPr>
          <w:p w:rsidR="008A44CD" w:rsidRDefault="008A44CD" w:rsidP="00994E9A">
            <w:pPr>
              <w:pStyle w:val="NoSpacing"/>
            </w:pPr>
          </w:p>
        </w:tc>
      </w:tr>
    </w:tbl>
    <w:p w:rsidR="008A44CD" w:rsidRDefault="008A44CD" w:rsidP="008A44CD">
      <w:pPr>
        <w:pStyle w:val="NoSpacing"/>
      </w:pPr>
    </w:p>
    <w:tbl>
      <w:tblPr>
        <w:tblStyle w:val="TableGrid"/>
        <w:tblW w:w="7560" w:type="dxa"/>
        <w:tblInd w:w="198" w:type="dxa"/>
        <w:tblLook w:val="04A0" w:firstRow="1" w:lastRow="0" w:firstColumn="1" w:lastColumn="0" w:noHBand="0" w:noVBand="1"/>
      </w:tblPr>
      <w:tblGrid>
        <w:gridCol w:w="2873"/>
        <w:gridCol w:w="997"/>
        <w:gridCol w:w="3690"/>
      </w:tblGrid>
      <w:tr w:rsidR="008A44CD" w:rsidRPr="00156558" w:rsidTr="00A82B6A"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44CD" w:rsidRPr="00156558" w:rsidRDefault="008A44CD" w:rsidP="00994E9A">
            <w:pPr>
              <w:pStyle w:val="NoSpacing"/>
              <w:rPr>
                <w:b/>
              </w:rPr>
            </w:pPr>
            <w:r w:rsidRPr="00156558">
              <w:rPr>
                <w:b/>
              </w:rPr>
              <w:t>Malaria Advice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4CD" w:rsidRPr="00156558" w:rsidRDefault="008A44CD" w:rsidP="00994E9A">
            <w:pPr>
              <w:pStyle w:val="NoSpacing"/>
              <w:rPr>
                <w:b/>
              </w:rPr>
            </w:pPr>
            <w:r w:rsidRPr="00156558">
              <w:rPr>
                <w:b/>
              </w:rPr>
              <w:t>Tick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44CD" w:rsidRPr="00156558" w:rsidRDefault="008A44CD" w:rsidP="00994E9A">
            <w:pPr>
              <w:pStyle w:val="NoSpacing"/>
              <w:rPr>
                <w:b/>
              </w:rPr>
            </w:pPr>
            <w:r w:rsidRPr="00156558">
              <w:rPr>
                <w:b/>
              </w:rPr>
              <w:t>Other Comments</w:t>
            </w:r>
          </w:p>
        </w:tc>
      </w:tr>
      <w:tr w:rsidR="008A44CD" w:rsidTr="00A82B6A">
        <w:trPr>
          <w:trHeight w:val="432"/>
        </w:trPr>
        <w:tc>
          <w:tcPr>
            <w:tcW w:w="2873" w:type="dxa"/>
            <w:tcBorders>
              <w:top w:val="double" w:sz="4" w:space="0" w:color="auto"/>
            </w:tcBorders>
          </w:tcPr>
          <w:p w:rsidR="008A44CD" w:rsidRDefault="008A44CD" w:rsidP="00994E9A">
            <w:pPr>
              <w:pStyle w:val="NoSpacing"/>
            </w:pPr>
            <w:proofErr w:type="spellStart"/>
            <w:r>
              <w:t>Paludrine</w:t>
            </w:r>
            <w:proofErr w:type="spellEnd"/>
          </w:p>
        </w:tc>
        <w:tc>
          <w:tcPr>
            <w:tcW w:w="997" w:type="dxa"/>
            <w:tcBorders>
              <w:top w:val="double" w:sz="4" w:space="0" w:color="auto"/>
            </w:tcBorders>
          </w:tcPr>
          <w:p w:rsidR="008A44CD" w:rsidRDefault="008A44CD" w:rsidP="00994E9A">
            <w:pPr>
              <w:pStyle w:val="NoSpacing"/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432"/>
        </w:trPr>
        <w:tc>
          <w:tcPr>
            <w:tcW w:w="2873" w:type="dxa"/>
          </w:tcPr>
          <w:p w:rsidR="008A44CD" w:rsidRDefault="008A44CD" w:rsidP="00994E9A">
            <w:pPr>
              <w:pStyle w:val="NoSpacing"/>
            </w:pPr>
            <w:proofErr w:type="spellStart"/>
            <w:r>
              <w:t>Chloroquine</w:t>
            </w:r>
            <w:proofErr w:type="spellEnd"/>
          </w:p>
        </w:tc>
        <w:tc>
          <w:tcPr>
            <w:tcW w:w="997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3690" w:type="dxa"/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432"/>
        </w:trPr>
        <w:tc>
          <w:tcPr>
            <w:tcW w:w="2873" w:type="dxa"/>
          </w:tcPr>
          <w:p w:rsidR="008A44CD" w:rsidRDefault="008A44CD" w:rsidP="00994E9A">
            <w:pPr>
              <w:pStyle w:val="NoSpacing"/>
            </w:pPr>
            <w:proofErr w:type="spellStart"/>
            <w:r>
              <w:t>Paludrine</w:t>
            </w:r>
            <w:proofErr w:type="spellEnd"/>
            <w:r>
              <w:t xml:space="preserve"> &amp; </w:t>
            </w:r>
            <w:proofErr w:type="spellStart"/>
            <w:r>
              <w:t>Chloroquine</w:t>
            </w:r>
            <w:proofErr w:type="spellEnd"/>
          </w:p>
        </w:tc>
        <w:tc>
          <w:tcPr>
            <w:tcW w:w="997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3690" w:type="dxa"/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432"/>
        </w:trPr>
        <w:tc>
          <w:tcPr>
            <w:tcW w:w="2873" w:type="dxa"/>
          </w:tcPr>
          <w:p w:rsidR="008A44CD" w:rsidRDefault="008A44CD" w:rsidP="00994E9A">
            <w:pPr>
              <w:pStyle w:val="NoSpacing"/>
            </w:pPr>
            <w:proofErr w:type="spellStart"/>
            <w:r>
              <w:t>Malarone</w:t>
            </w:r>
            <w:proofErr w:type="spellEnd"/>
            <w:r>
              <w:t xml:space="preserve">, </w:t>
            </w:r>
            <w:proofErr w:type="spellStart"/>
            <w:r>
              <w:t>Mefloquine</w:t>
            </w:r>
            <w:proofErr w:type="spellEnd"/>
            <w:r>
              <w:t xml:space="preserve"> or </w:t>
            </w:r>
            <w:proofErr w:type="spellStart"/>
            <w:r>
              <w:t>Doxycline</w:t>
            </w:r>
            <w:proofErr w:type="spellEnd"/>
          </w:p>
        </w:tc>
        <w:tc>
          <w:tcPr>
            <w:tcW w:w="997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3690" w:type="dxa"/>
          </w:tcPr>
          <w:p w:rsidR="008A44CD" w:rsidRDefault="008A44CD" w:rsidP="00994E9A">
            <w:pPr>
              <w:pStyle w:val="NoSpacing"/>
            </w:pPr>
          </w:p>
        </w:tc>
      </w:tr>
      <w:tr w:rsidR="008A44CD" w:rsidTr="00A82B6A">
        <w:trPr>
          <w:trHeight w:val="432"/>
        </w:trPr>
        <w:tc>
          <w:tcPr>
            <w:tcW w:w="2873" w:type="dxa"/>
          </w:tcPr>
          <w:p w:rsidR="008A44CD" w:rsidRDefault="008A44CD" w:rsidP="00994E9A">
            <w:pPr>
              <w:pStyle w:val="NoSpacing"/>
            </w:pPr>
            <w:r>
              <w:t>Aware Only</w:t>
            </w:r>
          </w:p>
        </w:tc>
        <w:tc>
          <w:tcPr>
            <w:tcW w:w="997" w:type="dxa"/>
          </w:tcPr>
          <w:p w:rsidR="008A44CD" w:rsidRDefault="008A44CD" w:rsidP="00994E9A">
            <w:pPr>
              <w:pStyle w:val="NoSpacing"/>
            </w:pPr>
          </w:p>
        </w:tc>
        <w:tc>
          <w:tcPr>
            <w:tcW w:w="3690" w:type="dxa"/>
          </w:tcPr>
          <w:p w:rsidR="008A44CD" w:rsidRDefault="008A44CD" w:rsidP="00994E9A">
            <w:pPr>
              <w:pStyle w:val="NoSpacing"/>
            </w:pPr>
          </w:p>
        </w:tc>
      </w:tr>
    </w:tbl>
    <w:p w:rsidR="008A44CD" w:rsidRPr="008A44CD" w:rsidRDefault="008A44CD" w:rsidP="008A44CD">
      <w:pPr>
        <w:pStyle w:val="NoSpacing"/>
      </w:pPr>
    </w:p>
    <w:sectPr w:rsidR="008A44CD" w:rsidRPr="008A44CD" w:rsidSect="0036357C">
      <w:pgSz w:w="16838" w:h="11906" w:orient="landscape"/>
      <w:pgMar w:top="432" w:right="720" w:bottom="432" w:left="72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44CD"/>
    <w:rsid w:val="0036357C"/>
    <w:rsid w:val="00436791"/>
    <w:rsid w:val="005840BA"/>
    <w:rsid w:val="008A44CD"/>
    <w:rsid w:val="00994E9A"/>
    <w:rsid w:val="00A82B6A"/>
    <w:rsid w:val="00BF7A07"/>
    <w:rsid w:val="00CF3A3B"/>
    <w:rsid w:val="00E652FB"/>
    <w:rsid w:val="00EB1E28"/>
    <w:rsid w:val="00E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CD"/>
    <w:pPr>
      <w:spacing w:after="0" w:line="240" w:lineRule="auto"/>
    </w:pPr>
  </w:style>
  <w:style w:type="table" w:styleId="TableGrid">
    <w:name w:val="Table Grid"/>
    <w:basedOn w:val="TableNormal"/>
    <w:uiPriority w:val="59"/>
    <w:rsid w:val="008A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667D51F3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Bolton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joanne.corfield</dc:creator>
  <cp:keywords/>
  <dc:description/>
  <cp:lastModifiedBy>joanne.corfield</cp:lastModifiedBy>
  <cp:revision>6</cp:revision>
  <cp:lastPrinted>2012-10-25T13:23:00Z</cp:lastPrinted>
  <dcterms:created xsi:type="dcterms:W3CDTF">2012-10-25T13:11:00Z</dcterms:created>
  <dcterms:modified xsi:type="dcterms:W3CDTF">2014-10-30T14:26:00Z</dcterms:modified>
</cp:coreProperties>
</file>